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F5" w:rsidRDefault="000955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Jednostka zamawiająca: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..............................................................</w:t>
      </w:r>
    </w:p>
    <w:p w:rsidR="000955F5" w:rsidRDefault="000955F5">
      <w:pPr>
        <w:pStyle w:val="Header"/>
        <w:tabs>
          <w:tab w:val="clear" w:pos="4536"/>
          <w:tab w:val="clear" w:pos="9072"/>
        </w:tabs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miejsce i data</w:t>
      </w:r>
    </w:p>
    <w:p w:rsidR="000955F5" w:rsidRDefault="000955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 w sprawie czasopism, nr tel., e-mail:</w:t>
      </w:r>
    </w:p>
    <w:p w:rsidR="000955F5" w:rsidRDefault="000955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955F5" w:rsidRDefault="000955F5">
      <w:pPr>
        <w:pStyle w:val="Header"/>
        <w:tabs>
          <w:tab w:val="clear" w:pos="4536"/>
          <w:tab w:val="clear" w:pos="9072"/>
        </w:tabs>
        <w:spacing w:after="160" w:line="259" w:lineRule="auto"/>
        <w:rPr>
          <w:rFonts w:ascii="Times New Roman" w:hAnsi="Times New Roman" w:cs="Times New Roman"/>
        </w:rPr>
      </w:pPr>
    </w:p>
    <w:p w:rsidR="000955F5" w:rsidRDefault="000955F5">
      <w:pPr>
        <w:pStyle w:val="Heading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>Zamówienie na prenumeratę czasopism dla jednostek UZ na 2025 rok</w:t>
      </w:r>
      <w:r>
        <w:rPr>
          <w:rFonts w:ascii="Times New Roman" w:hAnsi="Times New Roman" w:cs="Times New Roman"/>
        </w:rPr>
        <w:br/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010"/>
        <w:gridCol w:w="1440"/>
        <w:gridCol w:w="1260"/>
        <w:gridCol w:w="1440"/>
        <w:gridCol w:w="2880"/>
        <w:gridCol w:w="3240"/>
      </w:tblGrid>
      <w:tr w:rsidR="000955F5" w:rsidRPr="00C51817">
        <w:tc>
          <w:tcPr>
            <w:tcW w:w="598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18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1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0955F5" w:rsidRPr="00C51817" w:rsidRDefault="000955F5">
            <w:pPr>
              <w:pStyle w:val="Heading3"/>
              <w:rPr>
                <w:rFonts w:ascii="Times New Roman" w:hAnsi="Times New Roman" w:cs="Times New Roman"/>
              </w:rPr>
            </w:pPr>
          </w:p>
          <w:p w:rsidR="000955F5" w:rsidRPr="00C51817" w:rsidRDefault="000955F5">
            <w:pPr>
              <w:pStyle w:val="Heading3"/>
              <w:rPr>
                <w:rFonts w:ascii="Times New Roman" w:hAnsi="Times New Roman" w:cs="Times New Roman"/>
              </w:rPr>
            </w:pPr>
            <w:r w:rsidRPr="00C51817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144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0955F5" w:rsidRPr="00C51817" w:rsidRDefault="000955F5">
            <w:pPr>
              <w:pStyle w:val="Heading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955F5" w:rsidRPr="00C51817" w:rsidRDefault="000955F5" w:rsidP="00797673">
            <w:pPr>
              <w:pStyle w:val="Heading1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817">
              <w:rPr>
                <w:rFonts w:ascii="Times New Roman" w:hAnsi="Times New Roman" w:cs="Times New Roman"/>
                <w:lang w:val="en-US"/>
              </w:rPr>
              <w:t>Numer ISSN</w:t>
            </w:r>
          </w:p>
        </w:tc>
        <w:tc>
          <w:tcPr>
            <w:tcW w:w="1260" w:type="dxa"/>
          </w:tcPr>
          <w:p w:rsidR="000955F5" w:rsidRPr="00C51817" w:rsidRDefault="000955F5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Wersja drukowana</w:t>
            </w:r>
          </w:p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prenumerat</w:t>
            </w:r>
          </w:p>
        </w:tc>
        <w:tc>
          <w:tcPr>
            <w:tcW w:w="1440" w:type="dxa"/>
          </w:tcPr>
          <w:p w:rsidR="000955F5" w:rsidRPr="00C51817" w:rsidRDefault="000955F5">
            <w:pPr>
              <w:pStyle w:val="BodyText"/>
              <w:rPr>
                <w:rFonts w:ascii="Times New Roman" w:hAnsi="Times New Roman" w:cs="Times New Roman"/>
                <w:lang w:val="pl-PL"/>
              </w:rPr>
            </w:pPr>
          </w:p>
          <w:p w:rsidR="000955F5" w:rsidRPr="00C51817" w:rsidRDefault="000955F5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51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Wersja elektroniczna</w:t>
            </w:r>
          </w:p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55F5" w:rsidRPr="00C51817" w:rsidRDefault="000955F5">
            <w:pPr>
              <w:pStyle w:val="BodyText"/>
              <w:rPr>
                <w:rFonts w:ascii="Times New Roman" w:hAnsi="Times New Roman" w:cs="Times New Roman"/>
                <w:lang w:val="pl-PL"/>
              </w:rPr>
            </w:pPr>
            <w:r w:rsidRPr="00C51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dostępów</w:t>
            </w:r>
          </w:p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55F5" w:rsidRPr="00C51817" w:rsidRDefault="000955F5">
            <w:pPr>
              <w:pStyle w:val="Heading4"/>
              <w:rPr>
                <w:rFonts w:ascii="Times New Roman" w:hAnsi="Times New Roman" w:cs="Times New Roman"/>
              </w:rPr>
            </w:pPr>
            <w:r w:rsidRPr="00C51817">
              <w:rPr>
                <w:rFonts w:ascii="Times New Roman" w:hAnsi="Times New Roman" w:cs="Times New Roman"/>
              </w:rPr>
              <w:t xml:space="preserve">Wartość brutto </w:t>
            </w:r>
          </w:p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(cena  1 prenumeraty/dostępu </w:t>
            </w:r>
          </w:p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prenumerat i dostępów)</w:t>
            </w:r>
          </w:p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324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55F5" w:rsidRPr="00C51817" w:rsidRDefault="000955F5">
            <w:pPr>
              <w:pStyle w:val="Heading1"/>
              <w:rPr>
                <w:rFonts w:ascii="Times New Roman" w:hAnsi="Times New Roman" w:cs="Times New Roman"/>
              </w:rPr>
            </w:pPr>
          </w:p>
          <w:p w:rsidR="000955F5" w:rsidRPr="00C51817" w:rsidRDefault="000955F5">
            <w:pPr>
              <w:pStyle w:val="Heading1"/>
              <w:jc w:val="center"/>
              <w:rPr>
                <w:rFonts w:ascii="Times New Roman" w:hAnsi="Times New Roman" w:cs="Times New Roman"/>
              </w:rPr>
            </w:pPr>
            <w:r w:rsidRPr="00C51817">
              <w:rPr>
                <w:rFonts w:ascii="Times New Roman" w:hAnsi="Times New Roman" w:cs="Times New Roman"/>
              </w:rPr>
              <w:t>Źródło finansowania</w:t>
            </w:r>
          </w:p>
        </w:tc>
      </w:tr>
      <w:tr w:rsidR="000955F5" w:rsidRPr="00C51817">
        <w:tc>
          <w:tcPr>
            <w:tcW w:w="598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:rsidR="000955F5" w:rsidRPr="00C51817" w:rsidRDefault="000955F5">
            <w:pPr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955F5" w:rsidRPr="00C51817" w:rsidRDefault="000955F5">
            <w:pPr>
              <w:spacing w:after="0" w:line="19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955F5" w:rsidRPr="00C51817" w:rsidRDefault="000955F5">
            <w:pPr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0955F5" w:rsidRPr="00C51817">
        <w:tc>
          <w:tcPr>
            <w:tcW w:w="598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:rsidR="000955F5" w:rsidRPr="00C51817" w:rsidRDefault="000955F5">
            <w:pPr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955F5" w:rsidRPr="00C51817" w:rsidRDefault="000955F5">
            <w:pPr>
              <w:spacing w:after="0" w:line="19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955F5" w:rsidRPr="00C51817" w:rsidRDefault="000955F5">
            <w:pPr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0955F5" w:rsidRPr="00C51817">
        <w:tc>
          <w:tcPr>
            <w:tcW w:w="598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:rsidR="000955F5" w:rsidRPr="00C51817" w:rsidRDefault="000955F5">
            <w:pPr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955F5" w:rsidRPr="00C51817" w:rsidRDefault="000955F5">
            <w:pPr>
              <w:spacing w:after="0" w:line="19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955F5" w:rsidRPr="00C51817" w:rsidRDefault="000955F5">
            <w:pPr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0955F5" w:rsidRPr="00C51817">
        <w:tc>
          <w:tcPr>
            <w:tcW w:w="598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:rsidR="000955F5" w:rsidRPr="00C51817" w:rsidRDefault="000955F5">
            <w:pPr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955F5" w:rsidRPr="00C51817" w:rsidRDefault="000955F5">
            <w:pPr>
              <w:spacing w:after="0" w:line="19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955F5" w:rsidRPr="00C51817" w:rsidRDefault="000955F5">
            <w:pPr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0955F5" w:rsidRPr="00C51817">
        <w:tc>
          <w:tcPr>
            <w:tcW w:w="598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:rsidR="000955F5" w:rsidRPr="00C51817" w:rsidRDefault="000955F5">
            <w:pPr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  <w:p w:rsidR="000955F5" w:rsidRPr="00C51817" w:rsidRDefault="000955F5">
            <w:pPr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955F5" w:rsidRPr="00C51817" w:rsidRDefault="000955F5">
            <w:pPr>
              <w:spacing w:after="0" w:line="19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955F5" w:rsidRPr="00C51817" w:rsidRDefault="000955F5">
            <w:pPr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0955F5" w:rsidRPr="00C51817">
        <w:trPr>
          <w:cantSplit/>
        </w:trPr>
        <w:tc>
          <w:tcPr>
            <w:tcW w:w="8748" w:type="dxa"/>
            <w:gridSpan w:val="5"/>
          </w:tcPr>
          <w:p w:rsidR="000955F5" w:rsidRPr="00C51817" w:rsidRDefault="000955F5">
            <w:pPr>
              <w:pStyle w:val="Heading5"/>
              <w:rPr>
                <w:rFonts w:ascii="Times New Roman" w:hAnsi="Times New Roman" w:cs="Times New Roman"/>
              </w:rPr>
            </w:pPr>
          </w:p>
          <w:p w:rsidR="000955F5" w:rsidRPr="00C51817" w:rsidRDefault="000955F5">
            <w:pPr>
              <w:pStyle w:val="Heading5"/>
              <w:rPr>
                <w:rFonts w:ascii="Times New Roman" w:hAnsi="Times New Roman" w:cs="Times New Roman"/>
              </w:rPr>
            </w:pPr>
            <w:r w:rsidRPr="00C51817">
              <w:rPr>
                <w:rFonts w:ascii="Times New Roman" w:hAnsi="Times New Roman" w:cs="Times New Roman"/>
              </w:rPr>
              <w:t>Razem wartość brutto</w:t>
            </w:r>
          </w:p>
          <w:p w:rsidR="000955F5" w:rsidRPr="00C51817" w:rsidRDefault="000955F5">
            <w:pPr>
              <w:pStyle w:val="Heading3"/>
              <w:jc w:val="lef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80" w:type="dxa"/>
          </w:tcPr>
          <w:p w:rsidR="000955F5" w:rsidRPr="00C51817" w:rsidRDefault="000955F5">
            <w:pPr>
              <w:spacing w:after="0" w:line="192" w:lineRule="auto"/>
              <w:jc w:val="right"/>
              <w:rPr>
                <w:sz w:val="24"/>
                <w:szCs w:val="24"/>
              </w:rPr>
            </w:pPr>
          </w:p>
          <w:p w:rsidR="000955F5" w:rsidRPr="00C51817" w:rsidRDefault="000955F5">
            <w:pPr>
              <w:spacing w:after="0" w:line="19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955F5" w:rsidRPr="00C51817" w:rsidRDefault="000955F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F5" w:rsidRPr="00C51817" w:rsidRDefault="000955F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1817">
              <w:rPr>
                <w:rFonts w:ascii="Times New Roman" w:hAnsi="Times New Roman" w:cs="Times New Roman"/>
                <w:sz w:val="36"/>
                <w:szCs w:val="36"/>
              </w:rPr>
              <w:t>x</w:t>
            </w:r>
          </w:p>
        </w:tc>
      </w:tr>
    </w:tbl>
    <w:p w:rsidR="000955F5" w:rsidRDefault="000955F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5F5" w:rsidRDefault="000955F5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Zamówienie  prosimy przesłać do dnia </w:t>
      </w:r>
      <w:r>
        <w:rPr>
          <w:b/>
          <w:bCs/>
          <w:color w:val="000000"/>
        </w:rPr>
        <w:t>30 czerwca 2024</w:t>
      </w:r>
      <w:r>
        <w:rPr>
          <w:color w:val="000000"/>
        </w:rPr>
        <w:t xml:space="preserve"> r. na adres: Biblioteka Uniwersytetu Zielonogórskiego, al. Wojska Polskiego 71, 65-762 Zielona Góra </w:t>
      </w:r>
      <w:bookmarkStart w:id="0" w:name="_GoBack"/>
      <w:bookmarkEnd w:id="0"/>
    </w:p>
    <w:p w:rsidR="000955F5" w:rsidRDefault="000955F5">
      <w:pPr>
        <w:spacing w:after="0" w:line="240" w:lineRule="auto"/>
        <w:rPr>
          <w:color w:val="000000"/>
        </w:rPr>
      </w:pPr>
      <w:r>
        <w:rPr>
          <w:color w:val="000000"/>
        </w:rPr>
        <w:t>Osoba do kontaktu: Mariola Szydło</w:t>
      </w:r>
    </w:p>
    <w:p w:rsidR="000955F5" w:rsidRDefault="000955F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0955F5" w:rsidRDefault="000955F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0955F5" w:rsidRDefault="000955F5" w:rsidP="00613BCA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................................................................                      ........................................................................                                     </w:t>
      </w:r>
    </w:p>
    <w:p w:rsidR="000955F5" w:rsidRDefault="000955F5" w:rsidP="00797673">
      <w:pPr>
        <w:spacing w:line="240" w:lineRule="auto"/>
        <w:rPr>
          <w:sz w:val="20"/>
          <w:szCs w:val="20"/>
        </w:rPr>
      </w:pPr>
      <w:r w:rsidRPr="00797673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797673">
        <w:rPr>
          <w:sz w:val="20"/>
          <w:szCs w:val="20"/>
        </w:rPr>
        <w:t xml:space="preserve">  pieczątka i podpis Dysponenta Konta                                       </w:t>
      </w:r>
      <w:r>
        <w:rPr>
          <w:sz w:val="20"/>
          <w:szCs w:val="20"/>
        </w:rPr>
        <w:t xml:space="preserve">                                    </w:t>
      </w:r>
      <w:r w:rsidRPr="00797673">
        <w:rPr>
          <w:sz w:val="20"/>
          <w:szCs w:val="20"/>
        </w:rPr>
        <w:t xml:space="preserve"> pieczątka i  podpis </w:t>
      </w:r>
    </w:p>
    <w:p w:rsidR="000955F5" w:rsidRPr="00797673" w:rsidRDefault="000955F5" w:rsidP="0079767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797673">
        <w:rPr>
          <w:sz w:val="20"/>
          <w:szCs w:val="20"/>
        </w:rPr>
        <w:t>Kierownika Dyscypliny / Dziekana Wydziału / Szefa Pionu</w:t>
      </w:r>
    </w:p>
    <w:sectPr w:rsidR="000955F5" w:rsidRPr="00797673" w:rsidSect="00A719B8">
      <w:pgSz w:w="16838" w:h="11906" w:orient="landscape" w:code="9"/>
      <w:pgMar w:top="1021" w:right="1077" w:bottom="737" w:left="1077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F5" w:rsidRDefault="00095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955F5" w:rsidRDefault="00095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F5" w:rsidRDefault="00095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955F5" w:rsidRDefault="00095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9B8"/>
    <w:rsid w:val="000821DB"/>
    <w:rsid w:val="000955F5"/>
    <w:rsid w:val="00271070"/>
    <w:rsid w:val="002A4CC2"/>
    <w:rsid w:val="004F2A8F"/>
    <w:rsid w:val="00613BCA"/>
    <w:rsid w:val="00797673"/>
    <w:rsid w:val="00A719B8"/>
    <w:rsid w:val="00B93286"/>
    <w:rsid w:val="00BA24DF"/>
    <w:rsid w:val="00C51817"/>
    <w:rsid w:val="00C9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DF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24DF"/>
    <w:pPr>
      <w:keepNext/>
      <w:spacing w:after="0" w:line="192" w:lineRule="auto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4DF"/>
    <w:pPr>
      <w:keepNext/>
      <w:spacing w:line="192" w:lineRule="auto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24DF"/>
    <w:pPr>
      <w:keepNext/>
      <w:spacing w:after="0" w:line="192" w:lineRule="auto"/>
      <w:jc w:val="center"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24DF"/>
    <w:pPr>
      <w:keepNext/>
      <w:spacing w:after="0" w:line="192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24DF"/>
    <w:pPr>
      <w:keepNext/>
      <w:spacing w:after="0" w:line="192" w:lineRule="auto"/>
      <w:jc w:val="right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24D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24D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24D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A24DF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A24DF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BA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4D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A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4DF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BA24DF"/>
    <w:pPr>
      <w:spacing w:after="0" w:line="192" w:lineRule="auto"/>
      <w:jc w:val="center"/>
    </w:pPr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24DF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258</Words>
  <Characters>1549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zamawiająca:</dc:title>
  <dc:subject/>
  <dc:creator>UZ</dc:creator>
  <cp:keywords/>
  <dc:description/>
  <cp:lastModifiedBy>mszydlo</cp:lastModifiedBy>
  <cp:revision>4</cp:revision>
  <cp:lastPrinted>2024-06-12T07:23:00Z</cp:lastPrinted>
  <dcterms:created xsi:type="dcterms:W3CDTF">2024-06-12T06:55:00Z</dcterms:created>
  <dcterms:modified xsi:type="dcterms:W3CDTF">2024-06-12T07:34:00Z</dcterms:modified>
</cp:coreProperties>
</file>